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276"/>
        <w:gridCol w:w="1417"/>
        <w:gridCol w:w="1134"/>
        <w:gridCol w:w="1276"/>
        <w:gridCol w:w="1063"/>
        <w:gridCol w:w="1063"/>
      </w:tblGrid>
      <w:tr w:rsidR="00C665C6" w:rsidRPr="002A00C3" w14:paraId="69DC9F64" w14:textId="77777777" w:rsidTr="00C5102B">
        <w:trPr>
          <w:trHeight w:val="237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EB204F" w14:textId="77777777" w:rsidR="00C665C6" w:rsidRPr="002A00C3" w:rsidRDefault="00C665C6" w:rsidP="00973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69DC9F5B" w14:textId="2E4349CC" w:rsidR="00C665C6" w:rsidRPr="002A00C3" w:rsidRDefault="00C665C6" w:rsidP="009732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84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D" w14:textId="342B585D" w:rsidR="00C665C6" w:rsidRPr="002A00C3" w:rsidRDefault="00C665C6" w:rsidP="00973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9F60" w14:textId="0A60F600" w:rsidR="00C665C6" w:rsidRPr="002A00C3" w:rsidRDefault="00C665C6" w:rsidP="00973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1" w14:textId="0603C54A" w:rsidR="00C665C6" w:rsidRPr="002A00C3" w:rsidRDefault="00C665C6" w:rsidP="00973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2" w14:textId="2697F065" w:rsidR="00C665C6" w:rsidRPr="002A00C3" w:rsidRDefault="00C665C6" w:rsidP="00683E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9DC9F63" w14:textId="073E9BB7" w:rsidR="00C665C6" w:rsidRPr="002A00C3" w:rsidRDefault="00C665C6" w:rsidP="00973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</w:tr>
      <w:tr w:rsidR="00C665C6" w:rsidRPr="002A00C3" w14:paraId="69DC9F6F" w14:textId="77777777" w:rsidTr="00C5102B">
        <w:trPr>
          <w:trHeight w:val="124"/>
        </w:trPr>
        <w:tc>
          <w:tcPr>
            <w:tcW w:w="98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5" w14:textId="7323EA94" w:rsidR="00C665C6" w:rsidRPr="002A00C3" w:rsidRDefault="00C665C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E0DFE" w14:textId="77777777" w:rsidR="00C665C6" w:rsidRDefault="00C665C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68" w14:textId="77777777" w:rsidR="0038525B" w:rsidRPr="002A00C3" w:rsidRDefault="0038525B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B" w14:textId="77777777" w:rsidR="00C665C6" w:rsidRPr="002A00C3" w:rsidRDefault="00C665C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C" w14:textId="202C1CFD" w:rsidR="00C665C6" w:rsidRPr="002A00C3" w:rsidRDefault="00C665C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D" w14:textId="77777777" w:rsidR="00C665C6" w:rsidRPr="002A00C3" w:rsidRDefault="00C665C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DC9F6E" w14:textId="77777777" w:rsidR="00C665C6" w:rsidRPr="002A00C3" w:rsidRDefault="00C665C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65C6" w:rsidRPr="002A00C3" w14:paraId="03E58AC3" w14:textId="77777777" w:rsidTr="00C5102B">
        <w:trPr>
          <w:trHeight w:val="124"/>
        </w:trPr>
        <w:tc>
          <w:tcPr>
            <w:tcW w:w="98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7C76B14" w14:textId="77777777" w:rsidR="00C665C6" w:rsidRPr="002A00C3" w:rsidRDefault="00C665C6" w:rsidP="009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8A4C1" w14:textId="3A02F1F3" w:rsidR="00C665C6" w:rsidRPr="009732FF" w:rsidRDefault="00C665C6" w:rsidP="00973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9732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957A19" w14:textId="1217782A" w:rsidR="00C665C6" w:rsidRPr="009732FF" w:rsidRDefault="00C665C6" w:rsidP="00973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9732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ZIP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9DFD6" w14:textId="29698F9E" w:rsidR="00C665C6" w:rsidRPr="009732FF" w:rsidRDefault="00C665C6" w:rsidP="00973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9732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City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CC48C" w14:textId="51B76841" w:rsidR="00C665C6" w:rsidRPr="009732FF" w:rsidRDefault="00C665C6" w:rsidP="00973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9732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D045B" w14:textId="15A41E81" w:rsidR="00C665C6" w:rsidRPr="002A00C3" w:rsidRDefault="00C665C6" w:rsidP="00E02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47CD433" w14:textId="438EF304" w:rsidR="00C665C6" w:rsidRPr="002A00C3" w:rsidRDefault="00C665C6" w:rsidP="00E02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C665C6" w:rsidRPr="002A00C3" w14:paraId="2B30B7B1" w14:textId="77777777" w:rsidTr="00C5102B">
        <w:trPr>
          <w:trHeight w:val="124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67F44C0" w14:textId="77777777" w:rsidR="00C665C6" w:rsidRPr="002A00C3" w:rsidRDefault="00C665C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4AC98" w14:textId="77777777" w:rsidR="00C665C6" w:rsidRDefault="00C665C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2D70FB3" w14:textId="77777777" w:rsidR="0038525B" w:rsidRPr="002A00C3" w:rsidRDefault="0038525B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21920" w14:textId="77777777" w:rsidR="00C665C6" w:rsidRPr="002A00C3" w:rsidRDefault="00C665C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AA4F5" w14:textId="77777777" w:rsidR="00C665C6" w:rsidRPr="002A00C3" w:rsidRDefault="00C665C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73E04" w14:textId="77777777" w:rsidR="00C665C6" w:rsidRPr="002A00C3" w:rsidRDefault="00C665C6" w:rsidP="009465D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318B0" w14:textId="77777777" w:rsidR="00C665C6" w:rsidRPr="002A00C3" w:rsidRDefault="00C665C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A96EDE2" w14:textId="77777777" w:rsidR="00C665C6" w:rsidRPr="002A00C3" w:rsidRDefault="00C665C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D573F" w:rsidRPr="002A00C3" w14:paraId="69DC9F79" w14:textId="77777777" w:rsidTr="00C5102B">
        <w:trPr>
          <w:trHeight w:val="372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CFAB57" w14:textId="77777777" w:rsidR="007D573F" w:rsidRPr="002A00C3" w:rsidRDefault="007D573F" w:rsidP="007D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9F70" w14:textId="66CCE7B4" w:rsidR="007D573F" w:rsidRPr="002A00C3" w:rsidRDefault="007D573F" w:rsidP="007D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2" w14:textId="1747B741" w:rsidR="007D573F" w:rsidRPr="002A00C3" w:rsidRDefault="007D573F" w:rsidP="007D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3" w14:textId="5E0DB499" w:rsidR="007D573F" w:rsidRPr="002A00C3" w:rsidRDefault="007D573F" w:rsidP="00E029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A00C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9F75" w14:textId="47263D65" w:rsidR="007D573F" w:rsidRPr="002A00C3" w:rsidRDefault="007D573F" w:rsidP="007D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2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9F76" w14:textId="372FDF2A" w:rsidR="007D573F" w:rsidRPr="002A00C3" w:rsidRDefault="007D573F" w:rsidP="007D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2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ZIP</w:t>
            </w:r>
          </w:p>
        </w:tc>
        <w:tc>
          <w:tcPr>
            <w:tcW w:w="106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DC68" w14:textId="77777777" w:rsidR="007D573F" w:rsidRPr="002A00C3" w:rsidRDefault="007D573F" w:rsidP="007D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2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City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9DC9F77" w14:textId="677F3122" w:rsidR="007D573F" w:rsidRPr="002A00C3" w:rsidRDefault="007D573F" w:rsidP="007D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732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</w:tr>
      <w:tr w:rsidR="007D573F" w:rsidRPr="002A00C3" w14:paraId="69DC9F84" w14:textId="77777777" w:rsidTr="00C5102B">
        <w:trPr>
          <w:trHeight w:val="410"/>
        </w:trPr>
        <w:tc>
          <w:tcPr>
            <w:tcW w:w="98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A" w14:textId="7416D3FE" w:rsidR="007D573F" w:rsidRPr="002A00C3" w:rsidRDefault="007D573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C" w14:textId="43EBBC9B" w:rsidR="007D573F" w:rsidRPr="002A00C3" w:rsidRDefault="007D573F" w:rsidP="00385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D" w14:textId="45AF6EAF" w:rsidR="007D573F" w:rsidRPr="002A00C3" w:rsidRDefault="007D573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F" w14:textId="77777777" w:rsidR="007D573F" w:rsidRPr="002A00C3" w:rsidRDefault="007D573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0" w14:textId="76360A62" w:rsidR="007D573F" w:rsidRPr="002A00C3" w:rsidRDefault="007D573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5867" w14:textId="77777777" w:rsidR="007D573F" w:rsidRPr="002A00C3" w:rsidRDefault="007D573F" w:rsidP="0001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9DC9F81" w14:textId="3EABB8CD" w:rsidR="007D573F" w:rsidRPr="002A00C3" w:rsidRDefault="007D573F" w:rsidP="00013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D573F" w:rsidRPr="002A00C3" w14:paraId="0969D78D" w14:textId="77777777" w:rsidTr="00C5102B">
        <w:trPr>
          <w:trHeight w:val="201"/>
        </w:trPr>
        <w:tc>
          <w:tcPr>
            <w:tcW w:w="98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17E6ABE" w14:textId="77777777" w:rsidR="007D573F" w:rsidRPr="002A00C3" w:rsidRDefault="007D573F" w:rsidP="007D5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1CD99" w14:textId="335A64C7" w:rsidR="007D573F" w:rsidRPr="002A00C3" w:rsidRDefault="007D573F" w:rsidP="00506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0B7FF" w14:textId="127FD85A" w:rsidR="007D573F" w:rsidRPr="002A00C3" w:rsidRDefault="007D573F" w:rsidP="007D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CFA840" w14:textId="23B82F67" w:rsidR="007D573F" w:rsidRPr="002A00C3" w:rsidRDefault="007D573F" w:rsidP="007D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0766767" w14:textId="2AFA996F" w:rsidR="007D573F" w:rsidRPr="00AE0961" w:rsidRDefault="007D573F" w:rsidP="007D5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hone</w:t>
            </w:r>
          </w:p>
        </w:tc>
      </w:tr>
      <w:tr w:rsidR="007D573F" w:rsidRPr="002A00C3" w14:paraId="2F9B7995" w14:textId="77777777" w:rsidTr="00C5102B">
        <w:trPr>
          <w:trHeight w:val="410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156CE85" w14:textId="77777777" w:rsidR="007D573F" w:rsidRPr="002A00C3" w:rsidRDefault="007D573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3DB023" w14:textId="77777777" w:rsidR="007D573F" w:rsidRPr="002A00C3" w:rsidRDefault="007D573F" w:rsidP="00385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4880A" w14:textId="77777777" w:rsidR="007D573F" w:rsidRPr="002A00C3" w:rsidRDefault="007D573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3C30C" w14:textId="77777777" w:rsidR="007D573F" w:rsidRPr="002A00C3" w:rsidRDefault="007D573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0E6DE9" w14:textId="77777777" w:rsidR="007D573F" w:rsidRPr="002A00C3" w:rsidRDefault="007D573F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B0036" w:rsidRPr="002A00C3" w14:paraId="69DC9F8E" w14:textId="77777777" w:rsidTr="00C5102B">
        <w:trPr>
          <w:trHeight w:val="213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7EDC06" w14:textId="77777777" w:rsidR="00EB0036" w:rsidRPr="002A00C3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14:paraId="69DC9F85" w14:textId="12CBD35C" w:rsidR="00EB0036" w:rsidRPr="002A00C3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6" w14:textId="77777777"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7" w14:textId="0544062F"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8" w14:textId="77777777"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 (if applicable)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A" w14:textId="77777777"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B" w14:textId="03FCC130" w:rsidR="00EB0036" w:rsidRPr="002A00C3" w:rsidRDefault="00B312F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at the Receiving Institution</w:t>
            </w:r>
            <w:r w:rsidR="008E36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</w:t>
            </w:r>
            <w:r w:rsidR="008E36CB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email; phone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C" w14:textId="0D01E1FC" w:rsidR="00EB0036" w:rsidRPr="002A00C3" w:rsidRDefault="00EB0036" w:rsidP="00B31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Contact person </w:t>
            </w:r>
            <w:r w:rsidR="00B312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 Receiving Faculty;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email; phone</w:t>
            </w:r>
          </w:p>
        </w:tc>
      </w:tr>
      <w:tr w:rsidR="00EB0036" w:rsidRPr="002A00C3" w14:paraId="69DC9F99" w14:textId="77777777" w:rsidTr="00C5102B">
        <w:trPr>
          <w:trHeight w:val="315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F" w14:textId="0D2C59D4" w:rsidR="00EB0036" w:rsidRPr="002A00C3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0" w14:textId="5BEFE528" w:rsidR="00EB0036" w:rsidRPr="002A00C3" w:rsidRDefault="0051222C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University of Maribor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1" w14:textId="76ECFDEC"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2" w14:textId="209A565D" w:rsidR="00EB0036" w:rsidRPr="002A00C3" w:rsidRDefault="0051222C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SI MARIBOR01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4" w14:textId="4180ACF9" w:rsidR="00EB0036" w:rsidRPr="002A00C3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9E58164" w14:textId="27AA148B" w:rsidR="00EB0036" w:rsidRDefault="0051222C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Slomškov trg 15 2000 Maribor</w:t>
            </w:r>
          </w:p>
          <w:p w14:paraId="69DC9F95" w14:textId="44A17D98" w:rsidR="00B312F1" w:rsidRPr="002A00C3" w:rsidRDefault="00B312F1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Slovenia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F99B8" w14:textId="77777777" w:rsidR="009B2093" w:rsidRDefault="000548E5" w:rsidP="00054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Mladen Kraljić </w:t>
            </w:r>
          </w:p>
          <w:p w14:paraId="2CEFEF88" w14:textId="697F914E" w:rsidR="000548E5" w:rsidRDefault="009B2093" w:rsidP="000548E5">
            <w:pPr>
              <w:spacing w:after="0" w:line="240" w:lineRule="auto"/>
              <w:jc w:val="center"/>
              <w:rPr>
                <w:rStyle w:val="Hiperpovezava"/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hyperlink r:id="rId11" w:history="1">
              <w:r w:rsidRPr="008757CB">
                <w:rPr>
                  <w:rStyle w:val="Hiperpovezava"/>
                  <w:rFonts w:ascii="Calibri" w:eastAsia="Times New Roman" w:hAnsi="Calibri" w:cs="Times New Roman"/>
                  <w:sz w:val="16"/>
                  <w:szCs w:val="16"/>
                  <w:lang w:val="en-GB" w:eastAsia="en-GB"/>
                </w:rPr>
                <w:t>erasmus@um.si</w:t>
              </w:r>
            </w:hyperlink>
          </w:p>
          <w:p w14:paraId="69DC9F96" w14:textId="0BC4EC75" w:rsidR="00EB0036" w:rsidRPr="002A00C3" w:rsidRDefault="000548E5" w:rsidP="00054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+386 2 23 55 446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C9F97" w14:textId="6CCFD4A4" w:rsidR="00EB0036" w:rsidRPr="002A00C3" w:rsidRDefault="00EB0036" w:rsidP="00D3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0C6DEA32" w14:textId="77777777" w:rsidR="00C5102B" w:rsidRDefault="00C5102B" w:rsidP="00C5102B">
      <w:pPr>
        <w:spacing w:after="0"/>
        <w:jc w:val="center"/>
        <w:rPr>
          <w:b/>
          <w:lang w:val="en-GB"/>
        </w:rPr>
      </w:pPr>
    </w:p>
    <w:p w14:paraId="178A401E" w14:textId="695083F0" w:rsidR="00C5102B" w:rsidRPr="002A00C3" w:rsidRDefault="00C5102B" w:rsidP="00C5102B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>After the Mobility</w:t>
      </w:r>
      <w:r w:rsidR="00AC1D49">
        <w:rPr>
          <w:b/>
          <w:lang w:val="en-GB"/>
        </w:rPr>
        <w:t xml:space="preserve"> – TRANSCRIPT OF RECORDS</w:t>
      </w:r>
    </w:p>
    <w:p w14:paraId="2DCA8423" w14:textId="77777777" w:rsidR="00C5102B" w:rsidRPr="0050694E" w:rsidRDefault="00C5102B" w:rsidP="0050694E">
      <w:pPr>
        <w:pStyle w:val="Brezrazmikov"/>
      </w:pPr>
    </w:p>
    <w:tbl>
      <w:tblPr>
        <w:tblW w:w="110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4"/>
        <w:gridCol w:w="1000"/>
        <w:gridCol w:w="196"/>
        <w:gridCol w:w="3609"/>
        <w:gridCol w:w="1695"/>
        <w:gridCol w:w="1258"/>
        <w:gridCol w:w="1197"/>
        <w:gridCol w:w="1228"/>
      </w:tblGrid>
      <w:tr w:rsidR="00C6053A" w:rsidRPr="0089462B" w14:paraId="6BFB1214" w14:textId="77777777" w:rsidTr="00784578">
        <w:trPr>
          <w:trHeight w:val="97"/>
        </w:trPr>
        <w:tc>
          <w:tcPr>
            <w:tcW w:w="87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EB66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0EC27E7D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217FBD07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987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7B35B6" w14:textId="50E26B66" w:rsidR="00C6053A" w:rsidRPr="002A00C3" w:rsidRDefault="00C6053A" w:rsidP="00AC1D49">
            <w:pPr>
              <w:spacing w:after="0" w:line="240" w:lineRule="auto"/>
              <w:ind w:left="-1469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at the Receiving Institution</w:t>
            </w:r>
          </w:p>
          <w:p w14:paraId="4FC858B7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540036E7" w14:textId="77777777" w:rsidR="00C6053A" w:rsidRPr="002A00C3" w:rsidRDefault="00C6053A" w:rsidP="00AC1D49">
            <w:pPr>
              <w:spacing w:after="0" w:line="240" w:lineRule="auto"/>
              <w:ind w:left="-1753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from [day/month/year] ……………. to [day/month/year] …………….</w:t>
            </w:r>
          </w:p>
          <w:p w14:paraId="27470E44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053A" w:rsidRPr="0089462B" w14:paraId="5E6A5506" w14:textId="77777777" w:rsidTr="00784578">
        <w:trPr>
          <w:trHeight w:val="444"/>
        </w:trPr>
        <w:tc>
          <w:tcPr>
            <w:tcW w:w="874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9F17F21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C</w:t>
            </w:r>
          </w:p>
          <w:p w14:paraId="60A6E430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7D8CDF0C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055D8DB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86D0907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FFF40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  <w:t>(if any)</w:t>
            </w:r>
          </w:p>
        </w:tc>
        <w:tc>
          <w:tcPr>
            <w:tcW w:w="3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0C72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001A5539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41D17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A35F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EB8AC" w14:textId="4EA52FAC" w:rsidR="00C6053A" w:rsidRPr="002A00C3" w:rsidRDefault="00C6053A" w:rsidP="00C60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Local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(1)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2AB43537" w14:textId="3222C682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ECTS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(1)</w:t>
            </w:r>
          </w:p>
        </w:tc>
      </w:tr>
      <w:tr w:rsidR="00C6053A" w:rsidRPr="0089462B" w14:paraId="3C7B4A7F" w14:textId="77777777" w:rsidTr="00784578">
        <w:trPr>
          <w:trHeight w:val="118"/>
        </w:trPr>
        <w:tc>
          <w:tcPr>
            <w:tcW w:w="874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CBC85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8FF07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78AD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E431D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18733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6F19F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B8C9D4C" w14:textId="38BF6A8A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053A" w:rsidRPr="0089462B" w14:paraId="42DF5594" w14:textId="77777777" w:rsidTr="00784578">
        <w:trPr>
          <w:trHeight w:val="115"/>
        </w:trPr>
        <w:tc>
          <w:tcPr>
            <w:tcW w:w="874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5B477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91A43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15ECB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E8582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4BE7E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C7EA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13CC1AF" w14:textId="62503128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053A" w:rsidRPr="0089462B" w14:paraId="51EFF651" w14:textId="77777777" w:rsidTr="00784578">
        <w:trPr>
          <w:trHeight w:val="188"/>
        </w:trPr>
        <w:tc>
          <w:tcPr>
            <w:tcW w:w="874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2E41D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DBBD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CC22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3128A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AF7F9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5370F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8E7DC01" w14:textId="36542391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053A" w:rsidRPr="0089462B" w14:paraId="1FC6CA4B" w14:textId="77777777" w:rsidTr="00784578">
        <w:trPr>
          <w:trHeight w:val="188"/>
        </w:trPr>
        <w:tc>
          <w:tcPr>
            <w:tcW w:w="874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9671A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53CF1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FC3FD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8EA3F8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51983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25F5E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2B20AE2D" w14:textId="787E1BEE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053A" w:rsidRPr="0089462B" w14:paraId="57B0C757" w14:textId="77777777" w:rsidTr="00784578">
        <w:trPr>
          <w:trHeight w:val="188"/>
        </w:trPr>
        <w:tc>
          <w:tcPr>
            <w:tcW w:w="874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B5FD6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85E3F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477FE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EC34B3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E804E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65BB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2C7D22E7" w14:textId="0B114DD4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6053A" w:rsidRPr="002A00C3" w14:paraId="4DA95C02" w14:textId="77777777" w:rsidTr="00784578">
        <w:trPr>
          <w:trHeight w:val="169"/>
        </w:trPr>
        <w:tc>
          <w:tcPr>
            <w:tcW w:w="874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C4320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F965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5834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FABCB" w14:textId="77777777" w:rsidR="00C6053A" w:rsidRPr="002A00C3" w:rsidRDefault="00C6053A" w:rsidP="00EA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E499C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E05BDF8" w14:textId="77777777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240ACEB9" w14:textId="7BC274BF" w:rsidR="00C6053A" w:rsidRPr="002A00C3" w:rsidRDefault="00C6053A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0BEBDB3F" w14:textId="77777777" w:rsidR="00C5102B" w:rsidRDefault="00C5102B" w:rsidP="00C5102B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1"/>
        <w:gridCol w:w="1279"/>
        <w:gridCol w:w="1276"/>
        <w:gridCol w:w="2409"/>
      </w:tblGrid>
      <w:tr w:rsidR="00C5102B" w:rsidRPr="002A00C3" w14:paraId="17D6117D" w14:textId="77777777" w:rsidTr="00784578">
        <w:trPr>
          <w:trHeight w:val="178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45D65" w14:textId="77777777" w:rsidR="00C5102B" w:rsidRPr="002A00C3" w:rsidRDefault="00C5102B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FA203" w14:textId="77777777" w:rsidR="00C5102B" w:rsidRPr="002A00C3" w:rsidRDefault="00C5102B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98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74161" w14:textId="77777777" w:rsidR="00C5102B" w:rsidRPr="002A00C3" w:rsidRDefault="00C5102B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7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B40805" w14:textId="77777777" w:rsidR="00C5102B" w:rsidRPr="002A00C3" w:rsidRDefault="00C5102B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4833A" w14:textId="77777777" w:rsidR="00C5102B" w:rsidRPr="002A00C3" w:rsidRDefault="00C5102B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409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4B38FD" w14:textId="77777777" w:rsidR="00C5102B" w:rsidRPr="002A00C3" w:rsidRDefault="00C5102B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and stamp</w:t>
            </w:r>
          </w:p>
        </w:tc>
      </w:tr>
      <w:tr w:rsidR="00C5102B" w:rsidRPr="002A00C3" w14:paraId="182F8F7C" w14:textId="77777777" w:rsidTr="00784578">
        <w:trPr>
          <w:trHeight w:val="202"/>
        </w:trPr>
        <w:tc>
          <w:tcPr>
            <w:tcW w:w="184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C4D3" w14:textId="2711927D" w:rsidR="00C5102B" w:rsidRPr="002A00C3" w:rsidRDefault="00C5102B" w:rsidP="00506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5069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E93B1" w14:textId="1A7F2614" w:rsidR="00C5102B" w:rsidRPr="002A00C3" w:rsidRDefault="00C5102B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4BA41" w14:textId="31E0DCB0" w:rsidR="00C5102B" w:rsidRPr="002A00C3" w:rsidRDefault="00C5102B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A17FE" w14:textId="7A44864B" w:rsidR="00C5102B" w:rsidRPr="002A00C3" w:rsidRDefault="0050694E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5069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Representative of the Department/Institute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756F2" w14:textId="77777777" w:rsidR="00C5102B" w:rsidRPr="002A00C3" w:rsidRDefault="00C5102B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9DF5C6E" w14:textId="77777777" w:rsidR="00C5102B" w:rsidRDefault="00C5102B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48E9AB9F" w14:textId="77777777" w:rsidR="00C5102B" w:rsidRDefault="00C5102B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4769CD6D" w14:textId="77777777" w:rsidR="00C5102B" w:rsidRDefault="00C5102B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40FAA032" w14:textId="77777777" w:rsidR="00C5102B" w:rsidRDefault="00C5102B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E07095" w14:textId="77777777" w:rsidR="00C5102B" w:rsidRDefault="00C5102B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24BFCD6" w14:textId="77777777" w:rsidR="00C5102B" w:rsidRPr="002A00C3" w:rsidRDefault="00C5102B" w:rsidP="00EA5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0813F82C" w14:textId="77777777" w:rsidR="00C5102B" w:rsidRPr="002A00C3" w:rsidRDefault="00C5102B" w:rsidP="00C5102B">
      <w:pPr>
        <w:spacing w:after="0"/>
        <w:rPr>
          <w:lang w:val="en-GB"/>
        </w:rPr>
      </w:pPr>
    </w:p>
    <w:p w14:paraId="2BDD262B" w14:textId="33CD02D8" w:rsidR="00C6053A" w:rsidRPr="00784578" w:rsidRDefault="00C6053A" w:rsidP="00784578">
      <w:pPr>
        <w:pStyle w:val="Odstavekseznama"/>
        <w:numPr>
          <w:ilvl w:val="0"/>
          <w:numId w:val="48"/>
        </w:numPr>
        <w:ind w:left="567" w:hanging="283"/>
        <w:rPr>
          <w:sz w:val="16"/>
          <w:szCs w:val="16"/>
        </w:rPr>
      </w:pPr>
      <w:r w:rsidRPr="00784578">
        <w:rPr>
          <w:b/>
          <w:sz w:val="16"/>
          <w:szCs w:val="16"/>
        </w:rPr>
        <w:t>ECTS and institutional grading scale</w:t>
      </w:r>
      <w:r w:rsidRPr="00784578">
        <w:rPr>
          <w:sz w:val="16"/>
          <w:szCs w:val="16"/>
        </w:rPr>
        <w:t>:</w:t>
      </w:r>
    </w:p>
    <w:tbl>
      <w:tblPr>
        <w:tblStyle w:val="Tabelamrea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539"/>
        <w:gridCol w:w="1701"/>
        <w:gridCol w:w="1559"/>
      </w:tblGrid>
      <w:tr w:rsidR="00C6053A" w14:paraId="2E88E4F9" w14:textId="77777777" w:rsidTr="00784578">
        <w:tc>
          <w:tcPr>
            <w:tcW w:w="1044" w:type="dxa"/>
            <w:tcBorders>
              <w:bottom w:val="double" w:sz="4" w:space="0" w:color="auto"/>
            </w:tcBorders>
          </w:tcPr>
          <w:p w14:paraId="5BF27502" w14:textId="3B4E8293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ECTS Grade</w:t>
            </w:r>
          </w:p>
        </w:tc>
        <w:tc>
          <w:tcPr>
            <w:tcW w:w="1539" w:type="dxa"/>
            <w:tcBorders>
              <w:bottom w:val="double" w:sz="4" w:space="0" w:color="auto"/>
            </w:tcBorders>
          </w:tcPr>
          <w:p w14:paraId="7F7FA5EA" w14:textId="4DF42608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% of successful students normally achieving the grade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F0CFA31" w14:textId="2A63D893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Slovenian grading system (local Grade)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0FE71121" w14:textId="537846CF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Definition</w:t>
            </w:r>
          </w:p>
        </w:tc>
      </w:tr>
      <w:tr w:rsidR="00C6053A" w14:paraId="0B22BF11" w14:textId="77777777" w:rsidTr="00784578"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C4F0F5" w14:textId="7ABC513F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D24E" w14:textId="2585DA58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202" w14:textId="1B163092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45CEFE" w14:textId="3D521945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EXCELLENT</w:t>
            </w:r>
          </w:p>
        </w:tc>
      </w:tr>
      <w:tr w:rsidR="00C6053A" w14:paraId="2CBB732A" w14:textId="77777777" w:rsidTr="00784578">
        <w:tc>
          <w:tcPr>
            <w:tcW w:w="1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08AC04" w14:textId="11A049CE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022D" w14:textId="4D3C203A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4154" w14:textId="16AD3A59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530A36" w14:textId="0EA423AE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VERY GOOD</w:t>
            </w:r>
          </w:p>
        </w:tc>
      </w:tr>
      <w:tr w:rsidR="00C6053A" w14:paraId="11A8BFA6" w14:textId="77777777" w:rsidTr="00784578">
        <w:tc>
          <w:tcPr>
            <w:tcW w:w="1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3DD8EB" w14:textId="49F9784B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6DDD" w14:textId="0288A3ED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7D7E" w14:textId="4F0563EF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212C2F" w14:textId="364F0019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GOOD</w:t>
            </w:r>
          </w:p>
        </w:tc>
      </w:tr>
      <w:tr w:rsidR="00C6053A" w14:paraId="738FFB2D" w14:textId="77777777" w:rsidTr="00784578">
        <w:tc>
          <w:tcPr>
            <w:tcW w:w="1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CCFC1A" w14:textId="17593FD3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F24" w14:textId="55F237F9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5624" w14:textId="485A3FBF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FC8BE8" w14:textId="494C58A1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SATISFACTORY</w:t>
            </w:r>
          </w:p>
        </w:tc>
      </w:tr>
      <w:tr w:rsidR="00C6053A" w14:paraId="29C24368" w14:textId="77777777" w:rsidTr="00784578">
        <w:tc>
          <w:tcPr>
            <w:tcW w:w="1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3DA84" w14:textId="10F0F4F4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85C" w14:textId="06F1EDAA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A562" w14:textId="0A374F01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1B70C7" w14:textId="0FC39255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SUFFICIENT</w:t>
            </w:r>
          </w:p>
        </w:tc>
      </w:tr>
      <w:tr w:rsidR="00C6053A" w14:paraId="2F3DF95B" w14:textId="77777777" w:rsidTr="00784578">
        <w:tc>
          <w:tcPr>
            <w:tcW w:w="10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A0C0B4" w14:textId="23076331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b/>
                <w:sz w:val="16"/>
                <w:szCs w:val="16"/>
              </w:rPr>
              <w:t>FX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7DA6" w14:textId="6D75227E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55A" w14:textId="41B937DB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FD94B0" w14:textId="5CD172C9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FAIL</w:t>
            </w:r>
          </w:p>
        </w:tc>
      </w:tr>
      <w:tr w:rsidR="00C6053A" w14:paraId="515B899D" w14:textId="77777777" w:rsidTr="00784578">
        <w:tc>
          <w:tcPr>
            <w:tcW w:w="1044" w:type="dxa"/>
            <w:tcBorders>
              <w:top w:val="single" w:sz="4" w:space="0" w:color="auto"/>
              <w:right w:val="single" w:sz="4" w:space="0" w:color="auto"/>
            </w:tcBorders>
          </w:tcPr>
          <w:p w14:paraId="7793F498" w14:textId="21F1762E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B5193" w14:textId="474F7C7B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52CAC" w14:textId="4F67563F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b/>
                <w:sz w:val="16"/>
                <w:szCs w:val="16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05FAC22" w14:textId="6A2D73CA" w:rsidR="00C6053A" w:rsidRPr="00C6053A" w:rsidRDefault="00C6053A" w:rsidP="00C6053A">
            <w:pPr>
              <w:pStyle w:val="Odstavekseznama"/>
              <w:ind w:left="0"/>
              <w:jc w:val="center"/>
              <w:rPr>
                <w:sz w:val="16"/>
                <w:szCs w:val="16"/>
              </w:rPr>
            </w:pPr>
            <w:r w:rsidRPr="00C6053A">
              <w:rPr>
                <w:sz w:val="16"/>
                <w:szCs w:val="16"/>
              </w:rPr>
              <w:t>FAIL</w:t>
            </w:r>
          </w:p>
        </w:tc>
      </w:tr>
    </w:tbl>
    <w:p w14:paraId="1B123085" w14:textId="77777777" w:rsidR="00C6053A" w:rsidRPr="00C6053A" w:rsidRDefault="00C6053A" w:rsidP="00C6053A">
      <w:pPr>
        <w:pStyle w:val="Odstavekseznama"/>
        <w:ind w:left="644"/>
        <w:rPr>
          <w:sz w:val="16"/>
          <w:szCs w:val="16"/>
        </w:rPr>
      </w:pPr>
    </w:p>
    <w:sectPr w:rsidR="00C6053A" w:rsidRPr="00C6053A" w:rsidSect="009F030A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01E9A" w14:textId="77777777" w:rsidR="00D04CA5" w:rsidRDefault="00D04CA5" w:rsidP="00261299">
      <w:pPr>
        <w:spacing w:after="0" w:line="240" w:lineRule="auto"/>
      </w:pPr>
      <w:r>
        <w:separator/>
      </w:r>
    </w:p>
  </w:endnote>
  <w:endnote w:type="continuationSeparator" w:id="0">
    <w:p w14:paraId="1A5C83EC" w14:textId="77777777" w:rsidR="00D04CA5" w:rsidRDefault="00D04CA5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77777777" w:rsidR="00774BD5" w:rsidRDefault="00774BD5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2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05DD2" w14:textId="77777777" w:rsidR="00D04CA5" w:rsidRDefault="00D04CA5" w:rsidP="00261299">
      <w:pPr>
        <w:spacing w:after="0" w:line="240" w:lineRule="auto"/>
      </w:pPr>
      <w:r>
        <w:separator/>
      </w:r>
    </w:p>
  </w:footnote>
  <w:footnote w:type="continuationSeparator" w:id="0">
    <w:p w14:paraId="5FAB038B" w14:textId="77777777" w:rsidR="00D04CA5" w:rsidRDefault="00D04CA5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A1FF" w14:textId="71A653CF" w:rsidR="00774BD5" w:rsidRDefault="00E878FD" w:rsidP="00DC09E4">
    <w:pPr>
      <w:pStyle w:val="Glava"/>
      <w:tabs>
        <w:tab w:val="left" w:pos="801"/>
        <w:tab w:val="center" w:pos="5670"/>
      </w:tabs>
    </w:pPr>
    <w:r w:rsidRPr="00A04811">
      <w:rPr>
        <w:noProof/>
        <w:lang w:val="en-GB" w:eastAsia="en-GB"/>
      </w:rPr>
      <w:drawing>
        <wp:anchor distT="0" distB="0" distL="114300" distR="114300" simplePos="0" relativeHeight="251653632" behindDoc="0" locked="0" layoutInCell="1" allowOverlap="1" wp14:anchorId="69DCA203" wp14:editId="01AFDB02">
          <wp:simplePos x="0" y="0"/>
          <wp:positionH relativeFrom="column">
            <wp:posOffset>893724</wp:posOffset>
          </wp:positionH>
          <wp:positionV relativeFrom="paragraph">
            <wp:posOffset>120480</wp:posOffset>
          </wp:positionV>
          <wp:extent cx="1356369" cy="2751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502" cy="314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B8F" w:rsidRPr="00DC09E4">
      <w:rPr>
        <w:noProof/>
        <w:lang w:val="en-GB" w:eastAsia="en-GB"/>
      </w:rPr>
      <w:drawing>
        <wp:anchor distT="0" distB="0" distL="114300" distR="114300" simplePos="0" relativeHeight="251675136" behindDoc="0" locked="0" layoutInCell="1" allowOverlap="1" wp14:anchorId="032E4164" wp14:editId="43658AFB">
          <wp:simplePos x="0" y="0"/>
          <wp:positionH relativeFrom="column">
            <wp:posOffset>195580</wp:posOffset>
          </wp:positionH>
          <wp:positionV relativeFrom="paragraph">
            <wp:posOffset>22225</wp:posOffset>
          </wp:positionV>
          <wp:extent cx="659765" cy="392430"/>
          <wp:effectExtent l="0" t="0" r="6985" b="7620"/>
          <wp:wrapSquare wrapText="bothSides"/>
          <wp:docPr id="4" name="Slika 4" descr="C:\Users\ana.milovan1\Desktop\um-logotip-ang-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.milovan1\Desktop\um-logotip-ang-lq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9E4">
      <w:tab/>
    </w:r>
    <w:r w:rsidR="00DC09E4">
      <w:tab/>
    </w:r>
    <w:r w:rsidR="00DC09E4">
      <w:tab/>
    </w:r>
    <w:r w:rsidR="00784E7F"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9CB665" wp14:editId="4E5B74A2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ment for Studies 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B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6pt;margin-top:-7.7pt;width:199.05pt;height:4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ment for Studies 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74762" w:rsidRPr="00A0481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69DCA201" wp14:editId="211FAC84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1" w14:textId="77777777" w:rsidR="00774BD5" w:rsidRPr="005D6D7E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5D6D7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2FEB6D4" w14:textId="77777777" w:rsidR="00774BD5" w:rsidRDefault="00774BD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5D6D7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CA201" id="Text Box 1" o:spid="_x0000_s1027" type="#_x0000_t202" style="position:absolute;margin-left:424.9pt;margin-top:5.45pt;width:134.8pt;height:2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14:paraId="69DCA221" w14:textId="77777777" w:rsidR="00774BD5" w:rsidRPr="005D6D7E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5D6D7E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02FEB6D4" w14:textId="77777777" w:rsidR="00774BD5" w:rsidRDefault="00774BD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5D6D7E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20…/20…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A200" w14:textId="77777777" w:rsidR="00774BD5" w:rsidRDefault="00774BD5">
    <w:pPr>
      <w:pStyle w:val="Glav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7E73"/>
    <w:multiLevelType w:val="hybridMultilevel"/>
    <w:tmpl w:val="EBB623C0"/>
    <w:lvl w:ilvl="0" w:tplc="BF4C4E1C">
      <w:start w:val="1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AF23509"/>
    <w:multiLevelType w:val="hybridMultilevel"/>
    <w:tmpl w:val="6186DDBA"/>
    <w:lvl w:ilvl="0" w:tplc="DCAE950C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5"/>
  </w:num>
  <w:num w:numId="6">
    <w:abstractNumId w:val="16"/>
  </w:num>
  <w:num w:numId="7">
    <w:abstractNumId w:val="6"/>
  </w:num>
  <w:num w:numId="8">
    <w:abstractNumId w:val="14"/>
  </w:num>
  <w:num w:numId="9">
    <w:abstractNumId w:val="13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5"/>
  </w:num>
  <w:num w:numId="16">
    <w:abstractNumId w:val="17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16"/>
  </w:num>
  <w:num w:numId="22">
    <w:abstractNumId w:val="6"/>
  </w:num>
  <w:num w:numId="23">
    <w:abstractNumId w:val="14"/>
  </w:num>
  <w:num w:numId="24">
    <w:abstractNumId w:val="13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1"/>
  </w:num>
  <w:num w:numId="30">
    <w:abstractNumId w:val="5"/>
  </w:num>
  <w:num w:numId="31">
    <w:abstractNumId w:val="17"/>
  </w:num>
  <w:num w:numId="32">
    <w:abstractNumId w:val="3"/>
  </w:num>
  <w:num w:numId="33">
    <w:abstractNumId w:val="7"/>
  </w:num>
  <w:num w:numId="34">
    <w:abstractNumId w:val="1"/>
  </w:num>
  <w:num w:numId="35">
    <w:abstractNumId w:val="5"/>
  </w:num>
  <w:num w:numId="36">
    <w:abstractNumId w:val="17"/>
  </w:num>
  <w:num w:numId="37">
    <w:abstractNumId w:val="3"/>
  </w:num>
  <w:num w:numId="38">
    <w:abstractNumId w:val="7"/>
  </w:num>
  <w:num w:numId="39">
    <w:abstractNumId w:val="1"/>
  </w:num>
  <w:num w:numId="40">
    <w:abstractNumId w:val="5"/>
  </w:num>
  <w:num w:numId="41">
    <w:abstractNumId w:val="17"/>
  </w:num>
  <w:num w:numId="42">
    <w:abstractNumId w:val="3"/>
  </w:num>
  <w:num w:numId="43">
    <w:abstractNumId w:val="7"/>
  </w:num>
  <w:num w:numId="44">
    <w:abstractNumId w:val="1"/>
  </w:num>
  <w:num w:numId="45">
    <w:abstractNumId w:val="5"/>
  </w:num>
  <w:num w:numId="46">
    <w:abstractNumId w:val="17"/>
  </w:num>
  <w:num w:numId="47">
    <w:abstractNumId w:val="0"/>
  </w:num>
  <w:num w:numId="4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3AC"/>
    <w:rsid w:val="00013B00"/>
    <w:rsid w:val="00022A30"/>
    <w:rsid w:val="000305C9"/>
    <w:rsid w:val="0003170E"/>
    <w:rsid w:val="00031FD9"/>
    <w:rsid w:val="00033564"/>
    <w:rsid w:val="00034B8E"/>
    <w:rsid w:val="00051255"/>
    <w:rsid w:val="00051A0B"/>
    <w:rsid w:val="00053256"/>
    <w:rsid w:val="000548E5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0E9E"/>
    <w:rsid w:val="000E119C"/>
    <w:rsid w:val="000E3785"/>
    <w:rsid w:val="000E778E"/>
    <w:rsid w:val="000F0EEB"/>
    <w:rsid w:val="000F7889"/>
    <w:rsid w:val="001026FA"/>
    <w:rsid w:val="00105D16"/>
    <w:rsid w:val="0010759A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0228"/>
    <w:rsid w:val="001B6503"/>
    <w:rsid w:val="001C04E7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07863"/>
    <w:rsid w:val="0021110F"/>
    <w:rsid w:val="0022098F"/>
    <w:rsid w:val="00221EEA"/>
    <w:rsid w:val="0023117A"/>
    <w:rsid w:val="00232A31"/>
    <w:rsid w:val="00233070"/>
    <w:rsid w:val="002370E6"/>
    <w:rsid w:val="00237C04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2B9D"/>
    <w:rsid w:val="002955C5"/>
    <w:rsid w:val="00295B98"/>
    <w:rsid w:val="002973C1"/>
    <w:rsid w:val="002A00C3"/>
    <w:rsid w:val="002A1F9F"/>
    <w:rsid w:val="002A3B8F"/>
    <w:rsid w:val="002A3CBD"/>
    <w:rsid w:val="002B3F3C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06B7"/>
    <w:rsid w:val="00320D9D"/>
    <w:rsid w:val="003239B8"/>
    <w:rsid w:val="00324628"/>
    <w:rsid w:val="003252E6"/>
    <w:rsid w:val="00326105"/>
    <w:rsid w:val="00335274"/>
    <w:rsid w:val="00336333"/>
    <w:rsid w:val="003378A2"/>
    <w:rsid w:val="00340ED6"/>
    <w:rsid w:val="003416BC"/>
    <w:rsid w:val="00341C40"/>
    <w:rsid w:val="00344371"/>
    <w:rsid w:val="0034461D"/>
    <w:rsid w:val="003558C9"/>
    <w:rsid w:val="00356AC4"/>
    <w:rsid w:val="00357189"/>
    <w:rsid w:val="00361867"/>
    <w:rsid w:val="00362603"/>
    <w:rsid w:val="00362830"/>
    <w:rsid w:val="00370CEF"/>
    <w:rsid w:val="0037121D"/>
    <w:rsid w:val="0037309E"/>
    <w:rsid w:val="00373755"/>
    <w:rsid w:val="003753CB"/>
    <w:rsid w:val="00376531"/>
    <w:rsid w:val="00383556"/>
    <w:rsid w:val="0038525B"/>
    <w:rsid w:val="00387F88"/>
    <w:rsid w:val="00390E22"/>
    <w:rsid w:val="003A165A"/>
    <w:rsid w:val="003A715E"/>
    <w:rsid w:val="003A7429"/>
    <w:rsid w:val="003B26DC"/>
    <w:rsid w:val="003B3110"/>
    <w:rsid w:val="003B34EF"/>
    <w:rsid w:val="003C6D2D"/>
    <w:rsid w:val="003C6DE4"/>
    <w:rsid w:val="003E4D06"/>
    <w:rsid w:val="003F13C0"/>
    <w:rsid w:val="003F152F"/>
    <w:rsid w:val="003F2100"/>
    <w:rsid w:val="003F27EE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0A70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C5AC2"/>
    <w:rsid w:val="004D2F6F"/>
    <w:rsid w:val="004D31F9"/>
    <w:rsid w:val="004D524B"/>
    <w:rsid w:val="004E130F"/>
    <w:rsid w:val="004E1BEE"/>
    <w:rsid w:val="004E5157"/>
    <w:rsid w:val="004F6083"/>
    <w:rsid w:val="00503287"/>
    <w:rsid w:val="0050694E"/>
    <w:rsid w:val="0051222C"/>
    <w:rsid w:val="00512281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9795F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6D7E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2BB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3E7D"/>
    <w:rsid w:val="006840A5"/>
    <w:rsid w:val="0068721F"/>
    <w:rsid w:val="00692424"/>
    <w:rsid w:val="0069614D"/>
    <w:rsid w:val="006A0CF3"/>
    <w:rsid w:val="006A51E7"/>
    <w:rsid w:val="006B0274"/>
    <w:rsid w:val="006B053A"/>
    <w:rsid w:val="006B07A6"/>
    <w:rsid w:val="006B127A"/>
    <w:rsid w:val="006B222E"/>
    <w:rsid w:val="006B48A8"/>
    <w:rsid w:val="006B6398"/>
    <w:rsid w:val="006C2AFA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34A6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4D76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2E85"/>
    <w:rsid w:val="0076359B"/>
    <w:rsid w:val="00764C84"/>
    <w:rsid w:val="00771108"/>
    <w:rsid w:val="00774AFB"/>
    <w:rsid w:val="00774BD5"/>
    <w:rsid w:val="00777CD2"/>
    <w:rsid w:val="007822F4"/>
    <w:rsid w:val="00784578"/>
    <w:rsid w:val="00784E7F"/>
    <w:rsid w:val="00793923"/>
    <w:rsid w:val="00794954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573F"/>
    <w:rsid w:val="007D6BF6"/>
    <w:rsid w:val="007E0CD6"/>
    <w:rsid w:val="007F7ACC"/>
    <w:rsid w:val="0080059A"/>
    <w:rsid w:val="008079C2"/>
    <w:rsid w:val="00813B46"/>
    <w:rsid w:val="00814642"/>
    <w:rsid w:val="0081794C"/>
    <w:rsid w:val="00820795"/>
    <w:rsid w:val="00820A12"/>
    <w:rsid w:val="00820D60"/>
    <w:rsid w:val="00821B32"/>
    <w:rsid w:val="0082252E"/>
    <w:rsid w:val="00827EB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184C"/>
    <w:rsid w:val="00861970"/>
    <w:rsid w:val="00863421"/>
    <w:rsid w:val="00864121"/>
    <w:rsid w:val="008721DC"/>
    <w:rsid w:val="00872AED"/>
    <w:rsid w:val="0087625D"/>
    <w:rsid w:val="00876A94"/>
    <w:rsid w:val="00877682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36CB"/>
    <w:rsid w:val="008E4690"/>
    <w:rsid w:val="008E69F4"/>
    <w:rsid w:val="008F1983"/>
    <w:rsid w:val="008F6193"/>
    <w:rsid w:val="009007FB"/>
    <w:rsid w:val="00903094"/>
    <w:rsid w:val="00910DE2"/>
    <w:rsid w:val="00913842"/>
    <w:rsid w:val="00921B87"/>
    <w:rsid w:val="00921BC5"/>
    <w:rsid w:val="009265A8"/>
    <w:rsid w:val="00927EC4"/>
    <w:rsid w:val="00934324"/>
    <w:rsid w:val="00935E8B"/>
    <w:rsid w:val="00944D28"/>
    <w:rsid w:val="009457C7"/>
    <w:rsid w:val="00945B69"/>
    <w:rsid w:val="009465D7"/>
    <w:rsid w:val="0096182F"/>
    <w:rsid w:val="009648CC"/>
    <w:rsid w:val="00965957"/>
    <w:rsid w:val="0096615E"/>
    <w:rsid w:val="0096641B"/>
    <w:rsid w:val="009675C3"/>
    <w:rsid w:val="009732FF"/>
    <w:rsid w:val="00976B7F"/>
    <w:rsid w:val="00980B70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093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276E5"/>
    <w:rsid w:val="00A3562A"/>
    <w:rsid w:val="00A357FC"/>
    <w:rsid w:val="00A36C36"/>
    <w:rsid w:val="00A36CA5"/>
    <w:rsid w:val="00A43B25"/>
    <w:rsid w:val="00A43CF0"/>
    <w:rsid w:val="00A52A4A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94CE1"/>
    <w:rsid w:val="00A95F99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1D49"/>
    <w:rsid w:val="00AC28E3"/>
    <w:rsid w:val="00AC4D46"/>
    <w:rsid w:val="00AC4EC9"/>
    <w:rsid w:val="00AC6891"/>
    <w:rsid w:val="00AD0555"/>
    <w:rsid w:val="00AD584A"/>
    <w:rsid w:val="00AD5C4C"/>
    <w:rsid w:val="00AD6409"/>
    <w:rsid w:val="00AE0961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12F1"/>
    <w:rsid w:val="00B32E13"/>
    <w:rsid w:val="00B332E1"/>
    <w:rsid w:val="00B37993"/>
    <w:rsid w:val="00B45D7C"/>
    <w:rsid w:val="00B5410A"/>
    <w:rsid w:val="00B572D0"/>
    <w:rsid w:val="00B57963"/>
    <w:rsid w:val="00B57D80"/>
    <w:rsid w:val="00B57FCA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7BF"/>
    <w:rsid w:val="00B86FE1"/>
    <w:rsid w:val="00B950DF"/>
    <w:rsid w:val="00B954D7"/>
    <w:rsid w:val="00B96E48"/>
    <w:rsid w:val="00BA4257"/>
    <w:rsid w:val="00BA4A30"/>
    <w:rsid w:val="00BA7619"/>
    <w:rsid w:val="00BB0CD6"/>
    <w:rsid w:val="00BB6833"/>
    <w:rsid w:val="00BC0B0B"/>
    <w:rsid w:val="00BC6F8D"/>
    <w:rsid w:val="00BD058B"/>
    <w:rsid w:val="00BD2244"/>
    <w:rsid w:val="00BD7A0D"/>
    <w:rsid w:val="00BD7CA0"/>
    <w:rsid w:val="00BE2035"/>
    <w:rsid w:val="00BF4004"/>
    <w:rsid w:val="00BF5667"/>
    <w:rsid w:val="00BF7181"/>
    <w:rsid w:val="00C00540"/>
    <w:rsid w:val="00C01A09"/>
    <w:rsid w:val="00C079AC"/>
    <w:rsid w:val="00C20765"/>
    <w:rsid w:val="00C25483"/>
    <w:rsid w:val="00C32CB0"/>
    <w:rsid w:val="00C36988"/>
    <w:rsid w:val="00C40DF3"/>
    <w:rsid w:val="00C4379D"/>
    <w:rsid w:val="00C45685"/>
    <w:rsid w:val="00C5102B"/>
    <w:rsid w:val="00C6053A"/>
    <w:rsid w:val="00C609FB"/>
    <w:rsid w:val="00C60CD6"/>
    <w:rsid w:val="00C610E2"/>
    <w:rsid w:val="00C665C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1BB3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C7855"/>
    <w:rsid w:val="00CE16B4"/>
    <w:rsid w:val="00CE31B7"/>
    <w:rsid w:val="00CF0D65"/>
    <w:rsid w:val="00CF33B6"/>
    <w:rsid w:val="00CF50FA"/>
    <w:rsid w:val="00CF623D"/>
    <w:rsid w:val="00D01EBA"/>
    <w:rsid w:val="00D04CA5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5243"/>
    <w:rsid w:val="00D36219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972CF"/>
    <w:rsid w:val="00DA0FE7"/>
    <w:rsid w:val="00DA442F"/>
    <w:rsid w:val="00DA4AB8"/>
    <w:rsid w:val="00DA672E"/>
    <w:rsid w:val="00DB38B9"/>
    <w:rsid w:val="00DB734F"/>
    <w:rsid w:val="00DC00DC"/>
    <w:rsid w:val="00DC09E4"/>
    <w:rsid w:val="00DC1B56"/>
    <w:rsid w:val="00DC2AF3"/>
    <w:rsid w:val="00DC2CCC"/>
    <w:rsid w:val="00DC2D7C"/>
    <w:rsid w:val="00DC3994"/>
    <w:rsid w:val="00DC696D"/>
    <w:rsid w:val="00DD2445"/>
    <w:rsid w:val="00DD2814"/>
    <w:rsid w:val="00DD35D0"/>
    <w:rsid w:val="00DD441B"/>
    <w:rsid w:val="00DD5BBC"/>
    <w:rsid w:val="00DD7343"/>
    <w:rsid w:val="00DE0920"/>
    <w:rsid w:val="00DE0DC4"/>
    <w:rsid w:val="00DE7566"/>
    <w:rsid w:val="00DF64EB"/>
    <w:rsid w:val="00E00BAF"/>
    <w:rsid w:val="00E029C5"/>
    <w:rsid w:val="00E04428"/>
    <w:rsid w:val="00E0503C"/>
    <w:rsid w:val="00E05AE5"/>
    <w:rsid w:val="00E06DEF"/>
    <w:rsid w:val="00E11D8B"/>
    <w:rsid w:val="00E13202"/>
    <w:rsid w:val="00E140F4"/>
    <w:rsid w:val="00E1487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878FD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3219"/>
    <w:rsid w:val="00EE6BDA"/>
    <w:rsid w:val="00EE7760"/>
    <w:rsid w:val="00EF20F0"/>
    <w:rsid w:val="00F01A1E"/>
    <w:rsid w:val="00F0720B"/>
    <w:rsid w:val="00F163D3"/>
    <w:rsid w:val="00F213B6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52E2"/>
    <w:rsid w:val="00F56DB6"/>
    <w:rsid w:val="00F5789C"/>
    <w:rsid w:val="00F60EB0"/>
    <w:rsid w:val="00F77724"/>
    <w:rsid w:val="00F81807"/>
    <w:rsid w:val="00F838CE"/>
    <w:rsid w:val="00F84F0B"/>
    <w:rsid w:val="00F852C5"/>
    <w:rsid w:val="00F866F6"/>
    <w:rsid w:val="00F87F65"/>
    <w:rsid w:val="00F90B65"/>
    <w:rsid w:val="00F91953"/>
    <w:rsid w:val="00F96109"/>
    <w:rsid w:val="00F97F6E"/>
    <w:rsid w:val="00FA24C0"/>
    <w:rsid w:val="00FA3E94"/>
    <w:rsid w:val="00FA4D73"/>
    <w:rsid w:val="00FA6E11"/>
    <w:rsid w:val="00FB2A12"/>
    <w:rsid w:val="00FB49EE"/>
    <w:rsid w:val="00FB56FF"/>
    <w:rsid w:val="00FD2574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C9F5B"/>
  <w15:docId w15:val="{91D46069-ABF2-4DCC-970B-8A3DC311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slov2">
    <w:name w:val="heading 2"/>
    <w:basedOn w:val="Navaden"/>
    <w:next w:val="Navaden"/>
    <w:link w:val="Naslov2Znak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slov3">
    <w:name w:val="heading 3"/>
    <w:basedOn w:val="Navaden"/>
    <w:next w:val="Navaden"/>
    <w:link w:val="Naslov3Znak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slov4">
    <w:name w:val="heading 4"/>
    <w:basedOn w:val="Navaden"/>
    <w:next w:val="Navaden"/>
    <w:link w:val="Naslov4Znak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1299"/>
  </w:style>
  <w:style w:type="paragraph" w:styleId="Noga">
    <w:name w:val="footer"/>
    <w:basedOn w:val="Navaden"/>
    <w:link w:val="Nog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12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Konnaopomba-sklic">
    <w:name w:val="endnote reference"/>
    <w:rsid w:val="003F2100"/>
    <w:rPr>
      <w:vertAlign w:val="superscript"/>
    </w:rPr>
  </w:style>
  <w:style w:type="paragraph" w:styleId="Konnaopomba-besedilo">
    <w:name w:val="endnote text"/>
    <w:basedOn w:val="Navaden"/>
    <w:link w:val="Konnaopomba-besedil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F2100"/>
    <w:rPr>
      <w:sz w:val="20"/>
      <w:szCs w:val="20"/>
    </w:rPr>
  </w:style>
  <w:style w:type="character" w:styleId="Hiperpovezava">
    <w:name w:val="Hyperlink"/>
    <w:rsid w:val="00D83C1F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slov2Znak">
    <w:name w:val="Naslov 2 Znak"/>
    <w:basedOn w:val="Privzetapisavaodstavka"/>
    <w:link w:val="Naslov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slov3Znak">
    <w:name w:val="Naslov 3 Znak"/>
    <w:basedOn w:val="Privzetapisavaodstavka"/>
    <w:link w:val="Naslov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slov4Znak">
    <w:name w:val="Naslov 4 Znak"/>
    <w:basedOn w:val="Privzetapisavaodstavka"/>
    <w:link w:val="Naslov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tavekseznama">
    <w:name w:val="List Paragraph"/>
    <w:basedOn w:val="Navaden"/>
    <w:uiPriority w:val="34"/>
    <w:qFormat/>
    <w:rsid w:val="00E501A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C71F6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C71F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71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71F6"/>
    <w:rPr>
      <w:b/>
      <w:bCs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0CEF"/>
    <w:rPr>
      <w:vertAlign w:val="superscript"/>
    </w:rPr>
  </w:style>
  <w:style w:type="paragraph" w:styleId="Revizija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Besedilooznabemesta">
    <w:name w:val="Placeholder Text"/>
    <w:basedOn w:val="Privzetapisavaodstavka"/>
    <w:uiPriority w:val="99"/>
    <w:semiHidden/>
    <w:rsid w:val="0034461D"/>
    <w:rPr>
      <w:color w:val="808080"/>
    </w:rPr>
  </w:style>
  <w:style w:type="paragraph" w:customStyle="1" w:styleId="Contact">
    <w:name w:val="Contact"/>
    <w:basedOn w:val="Navaden"/>
    <w:next w:val="Navaden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Oznaenseznam">
    <w:name w:val="List Bullet"/>
    <w:basedOn w:val="Navaden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avaden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znaenseznam2">
    <w:name w:val="List Bullet 2"/>
    <w:basedOn w:val="Navaden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znaenseznam3">
    <w:name w:val="List Bullet 3"/>
    <w:basedOn w:val="Navaden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znaenseznam4">
    <w:name w:val="List Bullet 4"/>
    <w:basedOn w:val="Navaden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avaden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avaden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avaden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avaden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avaden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tevilenseznam">
    <w:name w:val="List Number"/>
    <w:basedOn w:val="Navaden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avaden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tevilenseznam2">
    <w:name w:val="List Number 2"/>
    <w:basedOn w:val="Navaden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tevilenseznam3">
    <w:name w:val="List Number 3"/>
    <w:basedOn w:val="Navaden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tevilenseznam4">
    <w:name w:val="List Number 4"/>
    <w:basedOn w:val="Navaden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avaden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avaden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avaden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avaden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avaden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avaden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avaden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avaden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avaden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avaden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avaden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avaden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avaden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avaden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avaden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Kazalovsebine5">
    <w:name w:val="toc 5"/>
    <w:basedOn w:val="Navaden"/>
    <w:next w:val="Navaden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slovTOC">
    <w:name w:val="TOC Heading"/>
    <w:basedOn w:val="Navaden"/>
    <w:next w:val="Navaden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rezrazmikov">
    <w:name w:val="No Spacing"/>
    <w:uiPriority w:val="1"/>
    <w:qFormat/>
    <w:rsid w:val="0086184C"/>
    <w:pPr>
      <w:spacing w:after="0" w:line="240" w:lineRule="auto"/>
    </w:pPr>
  </w:style>
  <w:style w:type="table" w:styleId="Tabelamrea">
    <w:name w:val="Table Grid"/>
    <w:basedOn w:val="Navadnatabela"/>
    <w:uiPriority w:val="59"/>
    <w:rsid w:val="00C6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91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34C9A-3F96-40CD-BA9C-9CD07D9C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219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Ana Milovan</cp:lastModifiedBy>
  <cp:revision>110</cp:revision>
  <cp:lastPrinted>2016-01-26T12:31:00Z</cp:lastPrinted>
  <dcterms:created xsi:type="dcterms:W3CDTF">2015-05-07T12:14:00Z</dcterms:created>
  <dcterms:modified xsi:type="dcterms:W3CDTF">2016-03-09T09:11:00Z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